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5E" w:rsidRDefault="00D30BD2" w:rsidP="008708B9">
      <w:pPr>
        <w:tabs>
          <w:tab w:val="left" w:pos="6440"/>
        </w:tabs>
        <w:jc w:val="both"/>
      </w:pPr>
      <w:r>
        <w:rPr>
          <w:noProof/>
        </w:rPr>
        <w:drawing>
          <wp:inline distT="0" distB="0" distL="0" distR="0">
            <wp:extent cx="1009650" cy="717973"/>
            <wp:effectExtent l="0" t="0" r="0" b="6350"/>
            <wp:docPr id="2" name="Slika 2" descr="http://www.simbioza.eu/web/img/logo/ponosno_predstavlja_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bioza.eu/web/img/logo/ponosno_predstavlja_s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65" cy="72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D6" w:rsidRDefault="00367AD6" w:rsidP="008708B9">
      <w:pPr>
        <w:tabs>
          <w:tab w:val="left" w:pos="6440"/>
        </w:tabs>
        <w:jc w:val="both"/>
      </w:pPr>
    </w:p>
    <w:p w:rsidR="00D86B07" w:rsidRPr="00861721" w:rsidRDefault="00007712" w:rsidP="008708B9">
      <w:pPr>
        <w:tabs>
          <w:tab w:val="left" w:pos="6440"/>
        </w:tabs>
        <w:jc w:val="both"/>
        <w:rPr>
          <w:b/>
        </w:rPr>
      </w:pPr>
      <w:r>
        <w:rPr>
          <w:b/>
        </w:rPr>
        <w:t xml:space="preserve">SPOŠTOVANI </w:t>
      </w:r>
      <w:r w:rsidR="007E0F56">
        <w:rPr>
          <w:b/>
        </w:rPr>
        <w:t xml:space="preserve">STARI </w:t>
      </w:r>
      <w:r>
        <w:rPr>
          <w:b/>
        </w:rPr>
        <w:t>STARŠI!</w:t>
      </w:r>
    </w:p>
    <w:p w:rsidR="0045695E" w:rsidRDefault="0045695E" w:rsidP="008708B9">
      <w:pPr>
        <w:tabs>
          <w:tab w:val="left" w:pos="6440"/>
        </w:tabs>
        <w:jc w:val="both"/>
      </w:pPr>
    </w:p>
    <w:p w:rsidR="00F20FAB" w:rsidRDefault="00007712" w:rsidP="008708B9">
      <w:pPr>
        <w:tabs>
          <w:tab w:val="left" w:pos="6440"/>
        </w:tabs>
        <w:jc w:val="both"/>
      </w:pPr>
      <w:r>
        <w:t>Z izjemno</w:t>
      </w:r>
      <w:r w:rsidR="00F20FAB" w:rsidRPr="00F20FAB">
        <w:t xml:space="preserve"> hitrim razvojem računalniške </w:t>
      </w:r>
      <w:r>
        <w:t>tehnologije v zadnjih 30 letih</w:t>
      </w:r>
      <w:r w:rsidR="00F20FAB" w:rsidRPr="00F20FAB">
        <w:t xml:space="preserve"> </w:t>
      </w:r>
      <w:r>
        <w:t xml:space="preserve">in </w:t>
      </w:r>
      <w:r w:rsidR="00F20FAB" w:rsidRPr="00F20FAB">
        <w:t>njen</w:t>
      </w:r>
      <w:r>
        <w:t>o</w:t>
      </w:r>
      <w:r w:rsidR="00F20FAB" w:rsidRPr="00F20FAB">
        <w:t xml:space="preserve"> vpetost</w:t>
      </w:r>
      <w:r>
        <w:t>jo v vsakodnevno življenje ter</w:t>
      </w:r>
      <w:r w:rsidR="00F20FAB" w:rsidRPr="00F20FAB">
        <w:t xml:space="preserve"> trendi, ki napovedujejo nadal</w:t>
      </w:r>
      <w:r w:rsidR="00F20FAB">
        <w:t>j</w:t>
      </w:r>
      <w:r w:rsidR="00F20FAB" w:rsidRPr="00F20FAB">
        <w:t>n</w:t>
      </w:r>
      <w:r w:rsidR="001E0492">
        <w:t>j</w:t>
      </w:r>
      <w:r w:rsidR="00F20FAB" w:rsidRPr="00F20FAB">
        <w:t>o rast na tem področju, se je </w:t>
      </w:r>
      <w:r w:rsidR="00F20FAB" w:rsidRPr="00F20FAB">
        <w:rPr>
          <w:b/>
          <w:bCs/>
        </w:rPr>
        <w:t>računalniška pismenost postavila ob bok literarni pismenosti.</w:t>
      </w:r>
      <w:r w:rsidR="00F20FAB" w:rsidRPr="00F20FAB">
        <w:t> Nepoznavanje računalniških orodij danes ni več le poman</w:t>
      </w:r>
      <w:r w:rsidR="00F20FAB">
        <w:t>j</w:t>
      </w:r>
      <w:r w:rsidR="00F20FAB" w:rsidRPr="00F20FAB">
        <w:t>kljivost, temveč ovira pri k</w:t>
      </w:r>
      <w:r>
        <w:t>akovostnem</w:t>
      </w:r>
      <w:r w:rsidR="00F20FAB" w:rsidRPr="00F20FAB">
        <w:t xml:space="preserve"> življenju, ki posameznika postavlja na rob družbe.</w:t>
      </w:r>
    </w:p>
    <w:p w:rsidR="00F20FAB" w:rsidRDefault="00F20FAB" w:rsidP="008708B9">
      <w:pPr>
        <w:tabs>
          <w:tab w:val="left" w:pos="6440"/>
        </w:tabs>
        <w:jc w:val="both"/>
      </w:pPr>
    </w:p>
    <w:p w:rsidR="00D86B07" w:rsidRDefault="00007712" w:rsidP="008708B9">
      <w:pPr>
        <w:tabs>
          <w:tab w:val="left" w:pos="6440"/>
        </w:tabs>
        <w:jc w:val="both"/>
      </w:pPr>
      <w:r>
        <w:t>Zato vas v</w:t>
      </w:r>
      <w:r w:rsidR="005B2331">
        <w:t>abimo</w:t>
      </w:r>
      <w:r w:rsidR="00F20FAB">
        <w:t xml:space="preserve">, da se </w:t>
      </w:r>
      <w:r w:rsidR="0045695E">
        <w:t>udeležite</w:t>
      </w:r>
      <w:r w:rsidR="00D86B07">
        <w:t xml:space="preserve"> </w:t>
      </w:r>
      <w:r w:rsidR="00AE3090">
        <w:t>računalniških delavnic</w:t>
      </w:r>
      <w:r w:rsidR="0045695E">
        <w:t xml:space="preserve">, ki jih </w:t>
      </w:r>
      <w:r w:rsidR="007B3665">
        <w:t xml:space="preserve">bomo </w:t>
      </w:r>
      <w:r w:rsidR="0045695E">
        <w:t xml:space="preserve">na naši šoli pripravili ob vseslovenski akciji SIMBIOZA </w:t>
      </w:r>
      <w:r w:rsidR="00AE3090">
        <w:t>ŠOLE</w:t>
      </w:r>
      <w:r w:rsidR="0045695E">
        <w:t xml:space="preserve">. </w:t>
      </w:r>
    </w:p>
    <w:p w:rsidR="00116798" w:rsidRDefault="00116798" w:rsidP="008708B9">
      <w:pPr>
        <w:tabs>
          <w:tab w:val="left" w:pos="6440"/>
        </w:tabs>
        <w:jc w:val="both"/>
      </w:pPr>
    </w:p>
    <w:p w:rsidR="00F20FAB" w:rsidRDefault="00F20FAB" w:rsidP="008708B9">
      <w:pPr>
        <w:tabs>
          <w:tab w:val="left" w:pos="6440"/>
        </w:tabs>
        <w:jc w:val="both"/>
      </w:pPr>
      <w:r>
        <w:t>Delavnice bodo potekale ob p</w:t>
      </w:r>
      <w:r w:rsidR="00A8322E">
        <w:t>onedeljkih od 9.00 do 10</w:t>
      </w:r>
      <w:r w:rsidR="00367AD6">
        <w:t>.</w:t>
      </w:r>
      <w:r w:rsidR="00A8322E">
        <w:t>3</w:t>
      </w:r>
      <w:r w:rsidR="00367AD6">
        <w:t>0</w:t>
      </w:r>
      <w:r w:rsidR="00FC570D">
        <w:t xml:space="preserve">. Vsak udeleženec se lahko udeleži ene ali več delavnic.                     </w:t>
      </w:r>
    </w:p>
    <w:p w:rsidR="00D30BD2" w:rsidRDefault="00D30BD2" w:rsidP="008708B9">
      <w:pPr>
        <w:tabs>
          <w:tab w:val="left" w:pos="6440"/>
        </w:tabs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402"/>
        <w:gridCol w:w="2971"/>
      </w:tblGrid>
      <w:tr w:rsidR="00774389" w:rsidTr="00774389">
        <w:tc>
          <w:tcPr>
            <w:tcW w:w="1413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</w:p>
        </w:tc>
        <w:tc>
          <w:tcPr>
            <w:tcW w:w="1276" w:type="dxa"/>
          </w:tcPr>
          <w:p w:rsidR="00774389" w:rsidRPr="00A83EAB" w:rsidRDefault="00774389" w:rsidP="00774389">
            <w:pPr>
              <w:tabs>
                <w:tab w:val="left" w:pos="6440"/>
              </w:tabs>
              <w:spacing w:line="360" w:lineRule="auto"/>
              <w:jc w:val="both"/>
              <w:rPr>
                <w:b/>
              </w:rPr>
            </w:pPr>
            <w:r w:rsidRPr="00A83EAB">
              <w:rPr>
                <w:b/>
              </w:rPr>
              <w:t>DATUM</w:t>
            </w:r>
          </w:p>
        </w:tc>
        <w:tc>
          <w:tcPr>
            <w:tcW w:w="3402" w:type="dxa"/>
          </w:tcPr>
          <w:p w:rsidR="00774389" w:rsidRPr="00A83EAB" w:rsidRDefault="00774389" w:rsidP="00774389">
            <w:pPr>
              <w:tabs>
                <w:tab w:val="left" w:pos="6440"/>
              </w:tabs>
              <w:spacing w:line="360" w:lineRule="auto"/>
              <w:jc w:val="both"/>
              <w:rPr>
                <w:b/>
              </w:rPr>
            </w:pPr>
            <w:r w:rsidRPr="00A83EAB">
              <w:rPr>
                <w:b/>
              </w:rPr>
              <w:t>TEMA</w:t>
            </w:r>
          </w:p>
        </w:tc>
        <w:tc>
          <w:tcPr>
            <w:tcW w:w="2971" w:type="dxa"/>
          </w:tcPr>
          <w:p w:rsidR="00774389" w:rsidRPr="00A83EAB" w:rsidRDefault="00A83EAB" w:rsidP="00774389">
            <w:pPr>
              <w:tabs>
                <w:tab w:val="left" w:pos="644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VSEBINA</w:t>
            </w:r>
          </w:p>
        </w:tc>
      </w:tr>
      <w:tr w:rsidR="00774389" w:rsidTr="00774389">
        <w:tc>
          <w:tcPr>
            <w:tcW w:w="1413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1. delavnica</w:t>
            </w:r>
          </w:p>
        </w:tc>
        <w:tc>
          <w:tcPr>
            <w:tcW w:w="1276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center"/>
            </w:pPr>
            <w:r>
              <w:t>13. 3</w:t>
            </w:r>
            <w:r w:rsidR="002C016C">
              <w:t>.</w:t>
            </w:r>
          </w:p>
        </w:tc>
        <w:tc>
          <w:tcPr>
            <w:tcW w:w="3402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Računalnik, moj prijatelj</w:t>
            </w:r>
          </w:p>
        </w:tc>
        <w:tc>
          <w:tcPr>
            <w:tcW w:w="2971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Osnove dela z računalnikom</w:t>
            </w:r>
          </w:p>
        </w:tc>
      </w:tr>
      <w:tr w:rsidR="00774389" w:rsidTr="00774389">
        <w:tc>
          <w:tcPr>
            <w:tcW w:w="1413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2. delavnica</w:t>
            </w:r>
          </w:p>
        </w:tc>
        <w:tc>
          <w:tcPr>
            <w:tcW w:w="1276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center"/>
            </w:pPr>
            <w:r>
              <w:t>20. 3.</w:t>
            </w:r>
          </w:p>
        </w:tc>
        <w:tc>
          <w:tcPr>
            <w:tcW w:w="3402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MS Word, zapisuj in oblikuj</w:t>
            </w:r>
          </w:p>
        </w:tc>
        <w:tc>
          <w:tcPr>
            <w:tcW w:w="2971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Urejanje dokumentov</w:t>
            </w:r>
          </w:p>
        </w:tc>
      </w:tr>
      <w:tr w:rsidR="00774389" w:rsidTr="00774389">
        <w:tc>
          <w:tcPr>
            <w:tcW w:w="1413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3. delavnica</w:t>
            </w:r>
          </w:p>
        </w:tc>
        <w:tc>
          <w:tcPr>
            <w:tcW w:w="1276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center"/>
            </w:pPr>
            <w:r>
              <w:t>27. 3</w:t>
            </w:r>
            <w:r w:rsidR="002C016C">
              <w:t>.</w:t>
            </w:r>
          </w:p>
        </w:tc>
        <w:tc>
          <w:tcPr>
            <w:tcW w:w="3402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 xml:space="preserve">Brez elektronske pošte ne gre </w:t>
            </w:r>
          </w:p>
        </w:tc>
        <w:tc>
          <w:tcPr>
            <w:tcW w:w="2971" w:type="dxa"/>
          </w:tcPr>
          <w:p w:rsidR="00774389" w:rsidRDefault="00774389" w:rsidP="00A83EAB">
            <w:pPr>
              <w:tabs>
                <w:tab w:val="left" w:pos="6440"/>
              </w:tabs>
              <w:spacing w:line="360" w:lineRule="auto"/>
              <w:jc w:val="both"/>
            </w:pPr>
            <w:r>
              <w:t>Elektr</w:t>
            </w:r>
            <w:r w:rsidR="00A83EAB">
              <w:t>o</w:t>
            </w:r>
            <w:r>
              <w:t>nska pošta</w:t>
            </w:r>
          </w:p>
        </w:tc>
      </w:tr>
      <w:tr w:rsidR="00774389" w:rsidTr="00774389">
        <w:tc>
          <w:tcPr>
            <w:tcW w:w="1413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4. delavnica</w:t>
            </w:r>
          </w:p>
        </w:tc>
        <w:tc>
          <w:tcPr>
            <w:tcW w:w="1276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center"/>
            </w:pPr>
            <w:r>
              <w:t>3. 4</w:t>
            </w:r>
            <w:r w:rsidR="002C016C">
              <w:t>.</w:t>
            </w:r>
          </w:p>
        </w:tc>
        <w:tc>
          <w:tcPr>
            <w:tcW w:w="3402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Klik v svet</w:t>
            </w:r>
          </w:p>
        </w:tc>
        <w:tc>
          <w:tcPr>
            <w:tcW w:w="2971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Internet, brskanje po spletu</w:t>
            </w:r>
          </w:p>
        </w:tc>
      </w:tr>
      <w:tr w:rsidR="00774389" w:rsidTr="00774389">
        <w:tc>
          <w:tcPr>
            <w:tcW w:w="1413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5. delavnica</w:t>
            </w:r>
          </w:p>
        </w:tc>
        <w:tc>
          <w:tcPr>
            <w:tcW w:w="1276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center"/>
            </w:pPr>
            <w:r>
              <w:t>10. 4.</w:t>
            </w:r>
          </w:p>
        </w:tc>
        <w:tc>
          <w:tcPr>
            <w:tcW w:w="3402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Slikajmo nasmehe</w:t>
            </w:r>
          </w:p>
        </w:tc>
        <w:tc>
          <w:tcPr>
            <w:tcW w:w="2971" w:type="dxa"/>
          </w:tcPr>
          <w:p w:rsidR="00774389" w:rsidRDefault="00774389" w:rsidP="00774389">
            <w:pPr>
              <w:tabs>
                <w:tab w:val="left" w:pos="6440"/>
              </w:tabs>
              <w:spacing w:line="360" w:lineRule="auto"/>
              <w:jc w:val="both"/>
            </w:pPr>
            <w:r>
              <w:t>Digitalna fotografija</w:t>
            </w:r>
          </w:p>
        </w:tc>
      </w:tr>
    </w:tbl>
    <w:p w:rsidR="00B5757C" w:rsidRDefault="00B5757C" w:rsidP="00B5757C">
      <w:pPr>
        <w:tabs>
          <w:tab w:val="left" w:pos="6440"/>
        </w:tabs>
        <w:jc w:val="both"/>
      </w:pPr>
    </w:p>
    <w:p w:rsidR="00B5757C" w:rsidRDefault="00B5757C" w:rsidP="00B5757C">
      <w:pPr>
        <w:tabs>
          <w:tab w:val="left" w:pos="6440"/>
        </w:tabs>
        <w:jc w:val="both"/>
        <w:rPr>
          <w:b/>
        </w:rPr>
      </w:pPr>
      <w:r>
        <w:t>Veselimo se srečanja z vami.</w:t>
      </w:r>
    </w:p>
    <w:p w:rsidR="00ED0CC7" w:rsidRDefault="00ED0CC7" w:rsidP="00ED0CC7">
      <w:pPr>
        <w:tabs>
          <w:tab w:val="left" w:pos="6440"/>
        </w:tabs>
        <w:jc w:val="both"/>
      </w:pPr>
    </w:p>
    <w:p w:rsidR="00774389" w:rsidRDefault="00007712" w:rsidP="00ED0CC7">
      <w:pPr>
        <w:tabs>
          <w:tab w:val="left" w:pos="6440"/>
        </w:tabs>
        <w:jc w:val="both"/>
      </w:pPr>
      <w:r>
        <w:t xml:space="preserve">V </w:t>
      </w:r>
      <w:r w:rsidR="00116798">
        <w:t>Ljubljan</w:t>
      </w:r>
      <w:r>
        <w:t>i</w:t>
      </w:r>
      <w:r w:rsidR="00116798">
        <w:t xml:space="preserve">, </w:t>
      </w:r>
      <w:r w:rsidR="00A90ED5">
        <w:t>1</w:t>
      </w:r>
      <w:r w:rsidR="002C016C">
        <w:t>7</w:t>
      </w:r>
      <w:r w:rsidR="00116798">
        <w:t>.</w:t>
      </w:r>
      <w:r w:rsidR="001B5323">
        <w:t xml:space="preserve"> </w:t>
      </w:r>
      <w:r w:rsidR="00A90ED5">
        <w:t>2. 2017</w:t>
      </w:r>
      <w:r w:rsidR="00116798">
        <w:t xml:space="preserve">     </w:t>
      </w:r>
      <w:r w:rsidR="00ED0CC7">
        <w:tab/>
        <w:t>Vodja projekta: Irena Kerin</w:t>
      </w:r>
    </w:p>
    <w:p w:rsidR="00EF03A3" w:rsidRDefault="00EF03A3" w:rsidP="00774389">
      <w:pPr>
        <w:pBdr>
          <w:bottom w:val="single" w:sz="6" w:space="1" w:color="auto"/>
        </w:pBdr>
        <w:tabs>
          <w:tab w:val="left" w:pos="6440"/>
        </w:tabs>
        <w:jc w:val="right"/>
      </w:pPr>
    </w:p>
    <w:p w:rsidR="00367AD6" w:rsidRDefault="00367AD6" w:rsidP="008708B9">
      <w:pPr>
        <w:tabs>
          <w:tab w:val="left" w:pos="6440"/>
        </w:tabs>
        <w:jc w:val="both"/>
      </w:pPr>
    </w:p>
    <w:p w:rsidR="00774389" w:rsidRDefault="00774389" w:rsidP="008708B9">
      <w:pPr>
        <w:tabs>
          <w:tab w:val="left" w:pos="6440"/>
        </w:tabs>
        <w:jc w:val="both"/>
        <w:rPr>
          <w:b/>
        </w:rPr>
      </w:pPr>
      <w:r w:rsidRPr="00147433">
        <w:rPr>
          <w:b/>
        </w:rPr>
        <w:t>PRIJAVNICA</w:t>
      </w:r>
      <w:r w:rsidR="00164410">
        <w:rPr>
          <w:b/>
        </w:rPr>
        <w:t xml:space="preserve"> </w:t>
      </w:r>
      <w:r w:rsidR="00164410" w:rsidRPr="00164410">
        <w:rPr>
          <w:b/>
        </w:rPr>
        <w:t>SIMBIOZA ŠOLE</w:t>
      </w:r>
    </w:p>
    <w:p w:rsidR="00774389" w:rsidRDefault="00774389" w:rsidP="008708B9">
      <w:pPr>
        <w:tabs>
          <w:tab w:val="left" w:pos="6440"/>
        </w:tabs>
        <w:jc w:val="both"/>
      </w:pPr>
    </w:p>
    <w:p w:rsidR="00013E99" w:rsidRDefault="00013E99" w:rsidP="008708B9">
      <w:pPr>
        <w:tabs>
          <w:tab w:val="left" w:pos="6440"/>
        </w:tabs>
        <w:jc w:val="both"/>
      </w:pPr>
      <w:bookmarkStart w:id="0" w:name="_GoBack"/>
      <w:bookmarkEnd w:id="0"/>
    </w:p>
    <w:p w:rsidR="00013E99" w:rsidRDefault="00013E99" w:rsidP="008708B9">
      <w:pPr>
        <w:tabs>
          <w:tab w:val="left" w:pos="6440"/>
        </w:tabs>
        <w:jc w:val="both"/>
      </w:pPr>
      <w:r>
        <w:t>IME IN PRIIMEK STAREGA STARŠA:</w:t>
      </w:r>
      <w:r w:rsidR="0044100C">
        <w:t xml:space="preserve"> _______________________________________</w:t>
      </w:r>
    </w:p>
    <w:p w:rsidR="00774389" w:rsidRDefault="00774389" w:rsidP="008708B9">
      <w:pPr>
        <w:tabs>
          <w:tab w:val="left" w:pos="6440"/>
        </w:tabs>
        <w:jc w:val="both"/>
      </w:pPr>
    </w:p>
    <w:p w:rsidR="00C109B1" w:rsidRDefault="00774389" w:rsidP="008708B9">
      <w:pPr>
        <w:tabs>
          <w:tab w:val="left" w:pos="6440"/>
        </w:tabs>
        <w:jc w:val="both"/>
        <w:rPr>
          <w:sz w:val="32"/>
          <w:szCs w:val="32"/>
        </w:rPr>
      </w:pPr>
      <w:r>
        <w:t>DELAVNICE, KI SE JIH BOM UDELEŽIL</w:t>
      </w:r>
      <w:r w:rsidR="00007712">
        <w:t>/-A (obkroži)</w:t>
      </w:r>
      <w:r>
        <w:t xml:space="preserve">: </w:t>
      </w:r>
      <w:r w:rsidR="00013E99">
        <w:t xml:space="preserve">     </w:t>
      </w:r>
      <w:r>
        <w:t>1</w:t>
      </w:r>
      <w:r w:rsidR="00390FD4">
        <w:t>.</w:t>
      </w:r>
      <w:r>
        <w:t xml:space="preserve"> </w:t>
      </w:r>
      <w:r w:rsidR="00147433">
        <w:t xml:space="preserve">   </w:t>
      </w:r>
      <w:r>
        <w:t xml:space="preserve"> 2</w:t>
      </w:r>
      <w:r w:rsidR="00390FD4">
        <w:t>.</w:t>
      </w:r>
      <w:r>
        <w:t xml:space="preserve"> </w:t>
      </w:r>
      <w:r w:rsidR="00147433">
        <w:t xml:space="preserve">   </w:t>
      </w:r>
      <w:r>
        <w:t xml:space="preserve"> 3</w:t>
      </w:r>
      <w:r w:rsidR="00390FD4">
        <w:t>.</w:t>
      </w:r>
      <w:r w:rsidR="00147433">
        <w:t xml:space="preserve">   </w:t>
      </w:r>
      <w:r>
        <w:t xml:space="preserve">  4</w:t>
      </w:r>
      <w:r w:rsidR="00390FD4">
        <w:t>.</w:t>
      </w:r>
      <w:r>
        <w:t xml:space="preserve"> </w:t>
      </w:r>
      <w:r w:rsidR="00147433">
        <w:t xml:space="preserve">   </w:t>
      </w:r>
      <w:r>
        <w:t xml:space="preserve"> 5</w:t>
      </w:r>
      <w:r w:rsidR="00390FD4">
        <w:t>.</w:t>
      </w:r>
      <w:r w:rsidR="00116798">
        <w:t xml:space="preserve">  </w:t>
      </w:r>
      <w:r w:rsidR="0062369C" w:rsidRPr="004A1801">
        <w:rPr>
          <w:sz w:val="32"/>
          <w:szCs w:val="32"/>
        </w:rPr>
        <w:tab/>
      </w:r>
    </w:p>
    <w:p w:rsidR="00B5757C" w:rsidRDefault="00B5757C" w:rsidP="00922215">
      <w:pPr>
        <w:tabs>
          <w:tab w:val="left" w:pos="6440"/>
        </w:tabs>
      </w:pPr>
    </w:p>
    <w:p w:rsidR="00E547E1" w:rsidRDefault="00C47C33" w:rsidP="00922215">
      <w:pPr>
        <w:tabs>
          <w:tab w:val="left" w:pos="6440"/>
        </w:tabs>
      </w:pPr>
      <w:r>
        <w:t xml:space="preserve">Prijavnico vrnete razredničarki, </w:t>
      </w:r>
      <w:r w:rsidR="00EB75A6">
        <w:t>lahko pa</w:t>
      </w:r>
      <w:r w:rsidR="00B5757C">
        <w:t xml:space="preserve"> jo pošljete </w:t>
      </w:r>
      <w:r w:rsidR="00EB75A6">
        <w:t xml:space="preserve">tudi </w:t>
      </w:r>
      <w:r w:rsidR="00B5757C">
        <w:t>po</w:t>
      </w:r>
      <w:r w:rsidR="00922215">
        <w:t xml:space="preserve"> elektronski pošti: (</w:t>
      </w:r>
      <w:hyperlink r:id="rId8" w:history="1">
        <w:r w:rsidR="007E0F56" w:rsidRPr="00B169DC">
          <w:rPr>
            <w:rStyle w:val="Hiperpovezava"/>
          </w:rPr>
          <w:t>irena.kerin@guest.arnes.si</w:t>
        </w:r>
      </w:hyperlink>
      <w:r w:rsidR="00922215">
        <w:t>)</w:t>
      </w:r>
    </w:p>
    <w:p w:rsidR="00B5757C" w:rsidRDefault="00B5757C" w:rsidP="00E547E1">
      <w:pPr>
        <w:tabs>
          <w:tab w:val="left" w:pos="6440"/>
        </w:tabs>
      </w:pPr>
    </w:p>
    <w:p w:rsidR="00922215" w:rsidRPr="00922215" w:rsidRDefault="007E0F56" w:rsidP="00E547E1">
      <w:pPr>
        <w:tabs>
          <w:tab w:val="left" w:pos="6440"/>
        </w:tabs>
      </w:pPr>
      <w:r>
        <w:t>Datum:                                                                      Podpis</w:t>
      </w:r>
      <w:r w:rsidR="00E547E1">
        <w:t>:</w:t>
      </w:r>
    </w:p>
    <w:sectPr w:rsidR="00922215" w:rsidRPr="009222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51" w:rsidRDefault="00622751">
      <w:r>
        <w:separator/>
      </w:r>
    </w:p>
  </w:endnote>
  <w:endnote w:type="continuationSeparator" w:id="0">
    <w:p w:rsidR="00622751" w:rsidRDefault="0062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51" w:rsidRDefault="00622751">
      <w:r>
        <w:separator/>
      </w:r>
    </w:p>
  </w:footnote>
  <w:footnote w:type="continuationSeparator" w:id="0">
    <w:p w:rsidR="00622751" w:rsidRDefault="0062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B1" w:rsidRDefault="00C109B1">
    <w:pPr>
      <w:pStyle w:val="Glava"/>
    </w:pPr>
    <w:r>
      <w:t xml:space="preserve">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4"/>
      <w:gridCol w:w="4528"/>
    </w:tblGrid>
    <w:tr w:rsidR="00C109B1" w:rsidTr="0062369C">
      <w:trPr>
        <w:trHeight w:hRule="exact" w:val="1134"/>
      </w:trPr>
      <w:tc>
        <w:tcPr>
          <w:tcW w:w="4606" w:type="dxa"/>
        </w:tcPr>
        <w:p w:rsidR="00C109B1" w:rsidRDefault="00113516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2038350" cy="5524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Tel.</w:t>
          </w:r>
          <w:r w:rsidR="00C109B1" w:rsidRPr="002B68F2">
            <w:rPr>
              <w:rFonts w:ascii="Comic Sans MS" w:hAnsi="Comic Sans MS"/>
              <w:sz w:val="20"/>
              <w:szCs w:val="20"/>
            </w:rPr>
            <w:t xml:space="preserve">: </w:t>
          </w:r>
          <w:r w:rsidR="001C5740">
            <w:rPr>
              <w:rFonts w:ascii="Comic Sans MS" w:hAnsi="Comic Sans MS"/>
              <w:sz w:val="20"/>
              <w:szCs w:val="20"/>
            </w:rPr>
            <w:t xml:space="preserve"> 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5008 170</w:t>
          </w:r>
        </w:p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Faks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: 5008 180</w:t>
          </w:r>
        </w:p>
        <w:p w:rsidR="00C109B1" w:rsidRDefault="00C109B1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2B68F2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2" w:history="1">
            <w:r w:rsidR="002B68F2" w:rsidRPr="0098217F">
              <w:rPr>
                <w:rStyle w:val="Hiperpovezava"/>
                <w:rFonts w:ascii="Comic Sans MS" w:hAnsi="Comic Sans MS"/>
                <w:sz w:val="20"/>
                <w:szCs w:val="20"/>
              </w:rPr>
              <w:t>tajnistvo.osljhs@guest.arnes.si</w:t>
            </w:r>
          </w:hyperlink>
        </w:p>
        <w:p w:rsidR="002B68F2" w:rsidRPr="002B68F2" w:rsidRDefault="002B68F2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</w:p>
      </w:tc>
    </w:tr>
  </w:tbl>
  <w:p w:rsidR="00C109B1" w:rsidRDefault="00C109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ABB"/>
    <w:multiLevelType w:val="hybridMultilevel"/>
    <w:tmpl w:val="04082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3AE"/>
    <w:multiLevelType w:val="hybridMultilevel"/>
    <w:tmpl w:val="C83899AC"/>
    <w:lvl w:ilvl="0" w:tplc="F59E35F6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16"/>
    <w:rsid w:val="00007712"/>
    <w:rsid w:val="00013E99"/>
    <w:rsid w:val="00113516"/>
    <w:rsid w:val="00116798"/>
    <w:rsid w:val="00147433"/>
    <w:rsid w:val="00164410"/>
    <w:rsid w:val="001926CD"/>
    <w:rsid w:val="001B5323"/>
    <w:rsid w:val="001C5740"/>
    <w:rsid w:val="001C5820"/>
    <w:rsid w:val="001D3A45"/>
    <w:rsid w:val="001E0492"/>
    <w:rsid w:val="00203E97"/>
    <w:rsid w:val="00295279"/>
    <w:rsid w:val="002B1A64"/>
    <w:rsid w:val="002B68F2"/>
    <w:rsid w:val="002C016C"/>
    <w:rsid w:val="00367AD6"/>
    <w:rsid w:val="003701CC"/>
    <w:rsid w:val="00390FD4"/>
    <w:rsid w:val="0044100C"/>
    <w:rsid w:val="0045695E"/>
    <w:rsid w:val="004A1801"/>
    <w:rsid w:val="004E4235"/>
    <w:rsid w:val="00510596"/>
    <w:rsid w:val="00521DED"/>
    <w:rsid w:val="00591AD2"/>
    <w:rsid w:val="005A35AE"/>
    <w:rsid w:val="005B2331"/>
    <w:rsid w:val="005E7731"/>
    <w:rsid w:val="00622751"/>
    <w:rsid w:val="0062369C"/>
    <w:rsid w:val="006A7059"/>
    <w:rsid w:val="00760A88"/>
    <w:rsid w:val="00774389"/>
    <w:rsid w:val="00787162"/>
    <w:rsid w:val="007B3665"/>
    <w:rsid w:val="007D1123"/>
    <w:rsid w:val="007E0F56"/>
    <w:rsid w:val="00823168"/>
    <w:rsid w:val="00861721"/>
    <w:rsid w:val="008708B9"/>
    <w:rsid w:val="0088452A"/>
    <w:rsid w:val="008B0D8F"/>
    <w:rsid w:val="008D3D94"/>
    <w:rsid w:val="00922215"/>
    <w:rsid w:val="009866BE"/>
    <w:rsid w:val="00A8322E"/>
    <w:rsid w:val="00A83EAB"/>
    <w:rsid w:val="00A90ED5"/>
    <w:rsid w:val="00AC6D3A"/>
    <w:rsid w:val="00AE3090"/>
    <w:rsid w:val="00B20B05"/>
    <w:rsid w:val="00B2203C"/>
    <w:rsid w:val="00B32CBE"/>
    <w:rsid w:val="00B348F7"/>
    <w:rsid w:val="00B5757C"/>
    <w:rsid w:val="00B803A8"/>
    <w:rsid w:val="00BA0E97"/>
    <w:rsid w:val="00BB58E2"/>
    <w:rsid w:val="00BF6101"/>
    <w:rsid w:val="00C109B1"/>
    <w:rsid w:val="00C47C33"/>
    <w:rsid w:val="00CF76E4"/>
    <w:rsid w:val="00D30BD2"/>
    <w:rsid w:val="00D86B07"/>
    <w:rsid w:val="00D917CD"/>
    <w:rsid w:val="00E547E1"/>
    <w:rsid w:val="00E67398"/>
    <w:rsid w:val="00E73F4C"/>
    <w:rsid w:val="00EA7A2D"/>
    <w:rsid w:val="00EB75A6"/>
    <w:rsid w:val="00ED0CC7"/>
    <w:rsid w:val="00EF03A3"/>
    <w:rsid w:val="00EF539C"/>
    <w:rsid w:val="00F113BB"/>
    <w:rsid w:val="00F20FAB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A099"/>
  <w15:chartTrackingRefBased/>
  <w15:docId w15:val="{D7F61E00-A18D-4C62-A0B8-CBBFD0E8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109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B68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708B9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F20FAB"/>
  </w:style>
  <w:style w:type="character" w:styleId="Krepko">
    <w:name w:val="Strong"/>
    <w:basedOn w:val="Privzetapisavaodstavka"/>
    <w:uiPriority w:val="22"/>
    <w:qFormat/>
    <w:rsid w:val="00F20FAB"/>
    <w:rPr>
      <w:b/>
      <w:bCs/>
    </w:rPr>
  </w:style>
  <w:style w:type="paragraph" w:styleId="Besedilooblaka">
    <w:name w:val="Balloon Text"/>
    <w:basedOn w:val="Navaden"/>
    <w:link w:val="BesedilooblakaZnak"/>
    <w:rsid w:val="00B220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22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kerin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.osljhs@guest.arnes.s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AppData\Local\Temp\pis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91</TotalTime>
  <Pages>1</Pages>
  <Words>198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>ŠOLA</Company>
  <LinksUpToDate>false</LinksUpToDate>
  <CharactersWithSpaces>1559</CharactersWithSpaces>
  <SharedDoc>false</SharedDoc>
  <HLinks>
    <vt:vector size="6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mailto:tajnistvo.osljhs@guest.arnes.si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Veronika Humar</dc:creator>
  <cp:keywords/>
  <dc:description/>
  <cp:lastModifiedBy>Uporabnik</cp:lastModifiedBy>
  <cp:revision>41</cp:revision>
  <cp:lastPrinted>2017-02-17T08:47:00Z</cp:lastPrinted>
  <dcterms:created xsi:type="dcterms:W3CDTF">2017-02-15T10:39:00Z</dcterms:created>
  <dcterms:modified xsi:type="dcterms:W3CDTF">2017-02-24T08:06:00Z</dcterms:modified>
</cp:coreProperties>
</file>